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BC" w:rsidRPr="00EF593C" w:rsidRDefault="00EF593C" w:rsidP="0008024D">
      <w:pPr>
        <w:pStyle w:val="CEAVITITULODOARTIGO"/>
        <w:tabs>
          <w:tab w:val="left" w:pos="993"/>
        </w:tabs>
        <w:spacing w:after="0"/>
        <w:rPr>
          <w:rFonts w:ascii="Arial" w:hAnsi="Arial" w:cs="Arial"/>
          <w:sz w:val="22"/>
          <w:szCs w:val="22"/>
        </w:rPr>
      </w:pPr>
      <w:r w:rsidRPr="00EF593C">
        <w:rPr>
          <w:rFonts w:ascii="Arial" w:hAnsi="Arial" w:cs="Arial"/>
          <w:sz w:val="22"/>
          <w:szCs w:val="22"/>
          <w:shd w:val="clear" w:color="auto" w:fill="FFFFFF"/>
        </w:rPr>
        <w:t>Relato de experiência no PIBID: estudo das plantas angiospermas em escola pública no município de Porto Alegre</w:t>
      </w:r>
      <w:r w:rsidR="005B11BC" w:rsidRPr="00EF593C">
        <w:rPr>
          <w:rFonts w:ascii="Arial" w:hAnsi="Arial" w:cs="Arial"/>
          <w:sz w:val="22"/>
          <w:szCs w:val="22"/>
        </w:rPr>
        <w:t xml:space="preserve"> </w:t>
      </w:r>
    </w:p>
    <w:p w:rsidR="005B11BC" w:rsidRPr="00EF597E" w:rsidRDefault="005B11BC" w:rsidP="00EF597E">
      <w:pPr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499B" w:rsidRPr="007F6351" w:rsidRDefault="00C76D52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F6351">
        <w:rPr>
          <w:rFonts w:ascii="Arial" w:hAnsi="Arial" w:cs="Arial"/>
          <w:sz w:val="22"/>
          <w:szCs w:val="22"/>
        </w:rPr>
        <w:t>Relato de experiência vinculado</w:t>
      </w:r>
      <w:r w:rsidR="007F6351" w:rsidRPr="007F6351">
        <w:rPr>
          <w:rFonts w:ascii="Arial" w:hAnsi="Arial" w:cs="Arial"/>
          <w:sz w:val="22"/>
          <w:szCs w:val="22"/>
        </w:rPr>
        <w:t xml:space="preserve"> ao projeto </w:t>
      </w:r>
      <w:proofErr w:type="spellStart"/>
      <w:r w:rsidR="007F6351" w:rsidRPr="007F6351">
        <w:rPr>
          <w:rFonts w:ascii="Arial" w:hAnsi="Arial" w:cs="Arial"/>
          <w:sz w:val="22"/>
          <w:szCs w:val="22"/>
        </w:rPr>
        <w:t>Pibid</w:t>
      </w:r>
      <w:proofErr w:type="spellEnd"/>
      <w:r w:rsidR="007F6351" w:rsidRPr="007F6351">
        <w:rPr>
          <w:rFonts w:ascii="Arial" w:hAnsi="Arial" w:cs="Arial"/>
          <w:sz w:val="22"/>
          <w:szCs w:val="22"/>
        </w:rPr>
        <w:t>/Capes</w:t>
      </w:r>
      <w:r w:rsidR="00FF4918" w:rsidRPr="007F6351">
        <w:rPr>
          <w:rFonts w:ascii="Arial" w:hAnsi="Arial" w:cs="Arial"/>
          <w:sz w:val="22"/>
          <w:szCs w:val="22"/>
        </w:rPr>
        <w:t xml:space="preserve"> Nº </w:t>
      </w:r>
      <w:r w:rsidR="007F6351" w:rsidRPr="007F6351">
        <w:rPr>
          <w:rFonts w:ascii="Arial" w:hAnsi="Arial" w:cs="Arial"/>
          <w:sz w:val="22"/>
          <w:szCs w:val="22"/>
        </w:rPr>
        <w:t>128330</w:t>
      </w:r>
      <w:r w:rsidR="00FF4918" w:rsidRPr="007F6351">
        <w:rPr>
          <w:rFonts w:ascii="Arial" w:hAnsi="Arial" w:cs="Arial"/>
          <w:sz w:val="22"/>
          <w:szCs w:val="22"/>
        </w:rPr>
        <w:t>.</w:t>
      </w:r>
    </w:p>
    <w:p w:rsidR="00C76D52" w:rsidRPr="007F6351" w:rsidRDefault="00C76D52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11BC" w:rsidRPr="007F6351" w:rsidRDefault="00EF593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Letícia Prá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1</w:t>
      </w:r>
      <w:r w:rsidR="005B11BC" w:rsidRPr="007F63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Raquel Beatriz Callegari Pacheco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2</w:t>
      </w:r>
      <w:r w:rsidR="005B11BC" w:rsidRPr="007F6351">
        <w:rPr>
          <w:rFonts w:ascii="Arial" w:hAnsi="Arial" w:cs="Arial"/>
          <w:sz w:val="22"/>
          <w:szCs w:val="22"/>
        </w:rPr>
        <w:t xml:space="preserve">, </w:t>
      </w:r>
      <w:r w:rsidR="00D510A0" w:rsidRPr="007F6351">
        <w:rPr>
          <w:rFonts w:ascii="Arial" w:hAnsi="Arial" w:cs="Arial"/>
          <w:sz w:val="22"/>
          <w:szCs w:val="22"/>
        </w:rPr>
        <w:t xml:space="preserve">Aline </w:t>
      </w:r>
      <w:proofErr w:type="spellStart"/>
      <w:r w:rsidR="00D510A0" w:rsidRPr="007F6351">
        <w:rPr>
          <w:rFonts w:ascii="Arial" w:hAnsi="Arial" w:cs="Arial"/>
          <w:sz w:val="22"/>
          <w:szCs w:val="22"/>
        </w:rPr>
        <w:t>Grunewald</w:t>
      </w:r>
      <w:proofErr w:type="spellEnd"/>
      <w:r w:rsidR="00D510A0" w:rsidRPr="007F63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510A0" w:rsidRPr="007F6351">
        <w:rPr>
          <w:rFonts w:ascii="Arial" w:hAnsi="Arial" w:cs="Arial"/>
          <w:sz w:val="22"/>
          <w:szCs w:val="22"/>
        </w:rPr>
        <w:t>Nichele</w:t>
      </w:r>
      <w:r w:rsidR="005B11BC" w:rsidRPr="007F6351">
        <w:rPr>
          <w:rFonts w:ascii="Arial" w:hAnsi="Arial" w:cs="Arial"/>
          <w:sz w:val="22"/>
          <w:szCs w:val="22"/>
          <w:vertAlign w:val="superscript"/>
        </w:rPr>
        <w:t>3</w:t>
      </w:r>
      <w:proofErr w:type="gramEnd"/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>Estudante do curso superior de Licenciatura em Ciências da Natureza: Biologia e Química no IFRS – Campus Porto Alegre.</w:t>
      </w:r>
      <w:r w:rsidR="00EF593C">
        <w:rPr>
          <w:rFonts w:ascii="Arial" w:hAnsi="Arial" w:cs="Arial"/>
          <w:sz w:val="22"/>
          <w:szCs w:val="22"/>
        </w:rPr>
        <w:t xml:space="preserve"> Bolsista do PIBID.</w:t>
      </w:r>
      <w:r w:rsidR="00D510A0" w:rsidRPr="007F6351">
        <w:rPr>
          <w:rFonts w:ascii="Arial" w:hAnsi="Arial" w:cs="Arial"/>
          <w:sz w:val="22"/>
          <w:szCs w:val="22"/>
        </w:rPr>
        <w:t xml:space="preserve"> </w:t>
      </w:r>
      <w:r w:rsidR="00EF593C" w:rsidRPr="00EF593C">
        <w:rPr>
          <w:rFonts w:ascii="Arial" w:hAnsi="Arial" w:cs="Arial"/>
          <w:sz w:val="22"/>
          <w:szCs w:val="22"/>
        </w:rPr>
        <w:t>leticiapra876@gmail.com</w:t>
      </w: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7727DA">
        <w:rPr>
          <w:rFonts w:ascii="Arial" w:hAnsi="Arial" w:cs="Arial"/>
          <w:sz w:val="22"/>
          <w:szCs w:val="22"/>
        </w:rPr>
        <w:t xml:space="preserve">Licenciada em Ciências Físicas e Biológicas. </w:t>
      </w:r>
      <w:r w:rsidR="00EF593C">
        <w:rPr>
          <w:rFonts w:ascii="Arial" w:hAnsi="Arial" w:cs="Arial"/>
          <w:sz w:val="22"/>
          <w:szCs w:val="22"/>
        </w:rPr>
        <w:t>Supervisora do PIBI</w:t>
      </w:r>
      <w:r w:rsidR="00EF593C" w:rsidRPr="007727DA">
        <w:rPr>
          <w:rFonts w:ascii="Arial" w:hAnsi="Arial" w:cs="Arial"/>
          <w:sz w:val="22"/>
          <w:szCs w:val="22"/>
        </w:rPr>
        <w:t xml:space="preserve">D e </w:t>
      </w:r>
      <w:r w:rsidR="00D510A0" w:rsidRPr="007727DA">
        <w:rPr>
          <w:rFonts w:ascii="Arial" w:hAnsi="Arial" w:cs="Arial"/>
          <w:sz w:val="22"/>
          <w:szCs w:val="22"/>
        </w:rPr>
        <w:t>Professora</w:t>
      </w:r>
      <w:r w:rsidRPr="007727DA">
        <w:rPr>
          <w:rFonts w:ascii="Arial" w:hAnsi="Arial" w:cs="Arial"/>
          <w:sz w:val="22"/>
          <w:szCs w:val="22"/>
        </w:rPr>
        <w:t xml:space="preserve"> </w:t>
      </w:r>
      <w:r w:rsidR="007727DA" w:rsidRPr="007727DA">
        <w:rPr>
          <w:rFonts w:ascii="Arial" w:hAnsi="Arial" w:cs="Arial"/>
          <w:sz w:val="22"/>
          <w:szCs w:val="22"/>
        </w:rPr>
        <w:t>Escola Municipal João Belchior Marques Goulart</w:t>
      </w:r>
      <w:r w:rsidRPr="007727DA">
        <w:rPr>
          <w:rFonts w:ascii="Arial" w:hAnsi="Arial" w:cs="Arial"/>
          <w:sz w:val="22"/>
          <w:szCs w:val="22"/>
        </w:rPr>
        <w:t xml:space="preserve">. </w:t>
      </w:r>
      <w:r w:rsidR="00EF593C" w:rsidRPr="007727DA">
        <w:rPr>
          <w:rFonts w:ascii="Arial" w:hAnsi="Arial" w:cs="Arial"/>
          <w:sz w:val="22"/>
          <w:szCs w:val="22"/>
        </w:rPr>
        <w:t>racaluwis@</w:t>
      </w:r>
      <w:r w:rsidR="00EF593C" w:rsidRPr="00EF593C">
        <w:rPr>
          <w:rFonts w:ascii="Arial" w:hAnsi="Arial" w:cs="Arial"/>
          <w:sz w:val="22"/>
          <w:szCs w:val="22"/>
        </w:rPr>
        <w:t>gmail.com</w:t>
      </w:r>
    </w:p>
    <w:p w:rsidR="005B11BC" w:rsidRPr="007F6351" w:rsidRDefault="005B11BC" w:rsidP="00EF597E">
      <w:pPr>
        <w:shd w:val="clear" w:color="auto" w:fill="FFFF00"/>
        <w:tabs>
          <w:tab w:val="left" w:pos="68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7F6351">
        <w:rPr>
          <w:rFonts w:ascii="Arial" w:hAnsi="Arial" w:cs="Arial"/>
          <w:sz w:val="22"/>
          <w:szCs w:val="22"/>
          <w:vertAlign w:val="superscript"/>
        </w:rPr>
        <w:t>3</w:t>
      </w:r>
      <w:proofErr w:type="gramEnd"/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 xml:space="preserve">Doutora em Educação. Docente de Química no IFRS - </w:t>
      </w:r>
      <w:r w:rsidR="00D510A0" w:rsidRPr="007F6351">
        <w:rPr>
          <w:rFonts w:ascii="Arial" w:hAnsi="Arial" w:cs="Arial"/>
          <w:i/>
          <w:sz w:val="22"/>
          <w:szCs w:val="22"/>
        </w:rPr>
        <w:t>Campus</w:t>
      </w:r>
      <w:r w:rsidR="00D510A0" w:rsidRPr="007F6351">
        <w:rPr>
          <w:rFonts w:ascii="Arial" w:hAnsi="Arial" w:cs="Arial"/>
          <w:sz w:val="22"/>
          <w:szCs w:val="22"/>
        </w:rPr>
        <w:t xml:space="preserve"> Porto Alegre</w:t>
      </w:r>
      <w:r w:rsidRPr="007F6351">
        <w:rPr>
          <w:rFonts w:ascii="Arial" w:hAnsi="Arial" w:cs="Arial"/>
          <w:sz w:val="22"/>
          <w:szCs w:val="22"/>
        </w:rPr>
        <w:t>.</w:t>
      </w:r>
      <w:r w:rsidR="00EF593C">
        <w:rPr>
          <w:rFonts w:ascii="Arial" w:hAnsi="Arial" w:cs="Arial"/>
          <w:sz w:val="22"/>
          <w:szCs w:val="22"/>
        </w:rPr>
        <w:t xml:space="preserve"> Coordenadora de Área do PIBID.</w:t>
      </w:r>
      <w:r w:rsidRPr="007F6351">
        <w:rPr>
          <w:rFonts w:ascii="Arial" w:hAnsi="Arial" w:cs="Arial"/>
          <w:sz w:val="22"/>
          <w:szCs w:val="22"/>
        </w:rPr>
        <w:t xml:space="preserve"> </w:t>
      </w:r>
      <w:r w:rsidR="00D510A0" w:rsidRPr="007F6351">
        <w:rPr>
          <w:rFonts w:ascii="Arial" w:hAnsi="Arial" w:cs="Arial"/>
          <w:sz w:val="22"/>
          <w:szCs w:val="22"/>
        </w:rPr>
        <w:t>aline.nichele</w:t>
      </w:r>
      <w:r w:rsidRPr="007F6351">
        <w:rPr>
          <w:rFonts w:ascii="Arial" w:hAnsi="Arial" w:cs="Arial"/>
          <w:sz w:val="22"/>
          <w:szCs w:val="22"/>
        </w:rPr>
        <w:t>@</w:t>
      </w:r>
      <w:r w:rsidR="00D510A0" w:rsidRPr="007F6351">
        <w:rPr>
          <w:rFonts w:ascii="Arial" w:hAnsi="Arial" w:cs="Arial"/>
          <w:sz w:val="22"/>
          <w:szCs w:val="22"/>
        </w:rPr>
        <w:t>poa.ifrs.edu.br</w:t>
      </w:r>
    </w:p>
    <w:p w:rsidR="005B499B" w:rsidRDefault="005B499B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351" w:rsidRDefault="007F6351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6351" w:rsidRPr="00EF597E" w:rsidRDefault="007F6351" w:rsidP="00EF597E">
      <w:pPr>
        <w:shd w:val="clear" w:color="auto" w:fill="FFFFFF" w:themeFill="background1"/>
        <w:tabs>
          <w:tab w:val="left" w:pos="6856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F6351" w:rsidRPr="00EF597E" w:rsidSect="00361639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2F" w:rsidRDefault="00F07C2F" w:rsidP="00220A4F">
      <w:r>
        <w:separator/>
      </w:r>
    </w:p>
  </w:endnote>
  <w:endnote w:type="continuationSeparator" w:id="0">
    <w:p w:rsidR="00F07C2F" w:rsidRDefault="00F07C2F" w:rsidP="002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AE" w:rsidRDefault="0036163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F9CD0" wp14:editId="1B1FC0B1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20A4F" w:rsidRDefault="00220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2F" w:rsidRDefault="00F07C2F" w:rsidP="00220A4F">
      <w:r>
        <w:separator/>
      </w:r>
    </w:p>
  </w:footnote>
  <w:footnote w:type="continuationSeparator" w:id="0">
    <w:p w:rsidR="00F07C2F" w:rsidRDefault="00F07C2F" w:rsidP="0022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92" w:rsidRDefault="00492092" w:rsidP="005B11BC"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37293F" wp14:editId="1436217E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11C51" w:rsidRDefault="00311C51" w:rsidP="005B11BC">
    <w:pPr>
      <w:pStyle w:val="Cabealho"/>
      <w:jc w:val="right"/>
      <w:rPr>
        <w:rFonts w:ascii="Arial" w:hAnsi="Arial" w:cs="Arial"/>
        <w:sz w:val="22"/>
        <w:szCs w:val="22"/>
      </w:rPr>
    </w:pPr>
  </w:p>
  <w:p w:rsidR="000940C5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  <w:r w:rsidRPr="00361639">
      <w:rPr>
        <w:rFonts w:ascii="Arial" w:hAnsi="Arial" w:cs="Arial"/>
        <w:sz w:val="20"/>
        <w:szCs w:val="20"/>
      </w:rPr>
      <w:fldChar w:fldCharType="begin"/>
    </w:r>
    <w:r w:rsidRPr="00361639">
      <w:rPr>
        <w:rFonts w:ascii="Arial" w:hAnsi="Arial" w:cs="Arial"/>
        <w:sz w:val="20"/>
        <w:szCs w:val="20"/>
      </w:rPr>
      <w:instrText>PAGE   \* MERGEFORMAT</w:instrText>
    </w:r>
    <w:r w:rsidRPr="00361639">
      <w:rPr>
        <w:rFonts w:ascii="Arial" w:hAnsi="Arial" w:cs="Arial"/>
        <w:sz w:val="20"/>
        <w:szCs w:val="20"/>
      </w:rPr>
      <w:fldChar w:fldCharType="separate"/>
    </w:r>
    <w:r w:rsidR="007727DA">
      <w:rPr>
        <w:rFonts w:ascii="Arial" w:hAnsi="Arial" w:cs="Arial"/>
        <w:noProof/>
        <w:sz w:val="20"/>
        <w:szCs w:val="20"/>
      </w:rPr>
      <w:t>1</w:t>
    </w:r>
    <w:r w:rsidRPr="00361639">
      <w:rPr>
        <w:rFonts w:ascii="Arial" w:hAnsi="Arial" w:cs="Arial"/>
        <w:sz w:val="20"/>
        <w:szCs w:val="20"/>
      </w:rPr>
      <w:fldChar w:fldCharType="end"/>
    </w:r>
  </w:p>
  <w:p w:rsidR="00361639" w:rsidRPr="00361639" w:rsidRDefault="00361639" w:rsidP="005B11BC"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BC"/>
    <w:rsid w:val="00005DD1"/>
    <w:rsid w:val="0008024D"/>
    <w:rsid w:val="000940C5"/>
    <w:rsid w:val="000A60AE"/>
    <w:rsid w:val="001353EA"/>
    <w:rsid w:val="00142E5E"/>
    <w:rsid w:val="0014531D"/>
    <w:rsid w:val="00160A98"/>
    <w:rsid w:val="00174FE1"/>
    <w:rsid w:val="001F3E3B"/>
    <w:rsid w:val="001F465B"/>
    <w:rsid w:val="0020411D"/>
    <w:rsid w:val="00220A4F"/>
    <w:rsid w:val="0027790C"/>
    <w:rsid w:val="002B161D"/>
    <w:rsid w:val="002F6246"/>
    <w:rsid w:val="00311C51"/>
    <w:rsid w:val="00361639"/>
    <w:rsid w:val="003772FB"/>
    <w:rsid w:val="003F044F"/>
    <w:rsid w:val="0042634A"/>
    <w:rsid w:val="0043452F"/>
    <w:rsid w:val="00441FF6"/>
    <w:rsid w:val="00492092"/>
    <w:rsid w:val="00523F6F"/>
    <w:rsid w:val="00537499"/>
    <w:rsid w:val="00573EF8"/>
    <w:rsid w:val="005B11BC"/>
    <w:rsid w:val="005B499B"/>
    <w:rsid w:val="006375A6"/>
    <w:rsid w:val="00687E7E"/>
    <w:rsid w:val="007727DA"/>
    <w:rsid w:val="007F6351"/>
    <w:rsid w:val="00801782"/>
    <w:rsid w:val="008E3172"/>
    <w:rsid w:val="009278EA"/>
    <w:rsid w:val="00933BBE"/>
    <w:rsid w:val="00AF40A6"/>
    <w:rsid w:val="00B37763"/>
    <w:rsid w:val="00B965ED"/>
    <w:rsid w:val="00BB225E"/>
    <w:rsid w:val="00C0528B"/>
    <w:rsid w:val="00C1564F"/>
    <w:rsid w:val="00C76D52"/>
    <w:rsid w:val="00D510A0"/>
    <w:rsid w:val="00D845CA"/>
    <w:rsid w:val="00D85AD1"/>
    <w:rsid w:val="00EF593C"/>
    <w:rsid w:val="00EF597E"/>
    <w:rsid w:val="00EF5E9A"/>
    <w:rsid w:val="00F07C2F"/>
    <w:rsid w:val="00F253B0"/>
    <w:rsid w:val="00FF4918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3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A4F"/>
  </w:style>
  <w:style w:type="paragraph" w:styleId="Rodap">
    <w:name w:val="footer"/>
    <w:basedOn w:val="Normal"/>
    <w:link w:val="RodapChar"/>
    <w:uiPriority w:val="99"/>
    <w:unhideWhenUsed/>
    <w:rsid w:val="00220A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A4F"/>
  </w:style>
  <w:style w:type="paragraph" w:customStyle="1" w:styleId="CEAVITITULODOARTIGO">
    <w:name w:val="CEAVI: TITULO DO ARTIGO"/>
    <w:basedOn w:val="Normal"/>
    <w:qFormat/>
    <w:rsid w:val="005B11BC"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rsid w:val="005B11BC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5B11BC"/>
  </w:style>
  <w:style w:type="paragraph" w:customStyle="1" w:styleId="CEAVIPARAGRAFO">
    <w:name w:val="CEAVI: PARAGRAFO"/>
    <w:basedOn w:val="Normal"/>
    <w:qFormat/>
    <w:rsid w:val="005B11BC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5B11BC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9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90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7790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491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63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3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1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4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5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dos\ifrs\Documents\PROEX\Revista%20Viver%20IFRS\Revista%20Viver%20IFRS%20-%20N&#186;%2006\folha_timbrada_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FBE9-3607-44A2-8611-B067D65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folha_timbrada_word.dotx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Aline Nichele</cp:lastModifiedBy>
  <cp:revision>2</cp:revision>
  <dcterms:created xsi:type="dcterms:W3CDTF">2018-08-21T22:08:00Z</dcterms:created>
  <dcterms:modified xsi:type="dcterms:W3CDTF">2018-08-21T22:08:00Z</dcterms:modified>
</cp:coreProperties>
</file>