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Relato de Experiências em </w:t>
      </w:r>
      <w:r>
        <w:rPr>
          <w:rFonts w:ascii="Arial" w:hAnsi="Arial" w:cs="Arial"/>
          <w:b/>
          <w:sz w:val="22"/>
          <w:szCs w:val="22"/>
        </w:rPr>
        <w:t>Escolas Públicas de Ensino Fundamental</w:t>
      </w:r>
      <w:r>
        <w:rPr>
          <w:rFonts w:ascii="Arial" w:hAnsi="Arial" w:cs="Arial"/>
          <w:b/>
          <w:sz w:val="22"/>
          <w:szCs w:val="22"/>
        </w:rPr>
        <w:t xml:space="preserve">, vinculado ao </w:t>
      </w:r>
      <w:proofErr w:type="spellStart"/>
      <w:r>
        <w:rPr>
          <w:rFonts w:ascii="Arial" w:hAnsi="Arial" w:cs="Arial"/>
          <w:b/>
          <w:sz w:val="22"/>
          <w:szCs w:val="22"/>
        </w:rPr>
        <w:t>Pibid</w:t>
      </w:r>
      <w:proofErr w:type="spellEnd"/>
      <w:r>
        <w:rPr>
          <w:rFonts w:ascii="Arial" w:hAnsi="Arial" w:cs="Arial"/>
          <w:b/>
          <w:sz w:val="22"/>
          <w:szCs w:val="22"/>
        </w:rPr>
        <w:t>, desenvolvido no ano de 2014 a 2018 no IFRS Campus Ibirubá.</w:t>
      </w:r>
    </w:p>
    <w:p>
      <w:pPr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ascii="Arial" w:hAnsi="Arial" w:cs="Arial"/>
          <w:color w:val="000000" w:themeColor="text1"/>
          <w:sz w:val="22"/>
          <w:szCs w:val="22"/>
          <w:vertAlign w:val="superscript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Ramone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Tramontini¹, Mônica Giacomini², Daniela Prediger³,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Luis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Carlos Bervian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>4</w:t>
      </w:r>
      <w:r>
        <w:rPr>
          <w:rFonts w:ascii="Arial" w:hAnsi="Arial" w:cs="Arial"/>
          <w:color w:val="000000" w:themeColor="text1"/>
          <w:sz w:val="22"/>
          <w:szCs w:val="22"/>
        </w:rPr>
        <w:t>, Angélica Reichert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>5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Cibele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Luisa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Peter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>6</w:t>
      </w:r>
      <w:r>
        <w:rPr>
          <w:rFonts w:ascii="Arial" w:hAnsi="Arial" w:cs="Arial"/>
          <w:color w:val="000000" w:themeColor="text1"/>
          <w:sz w:val="22"/>
          <w:szCs w:val="22"/>
        </w:rPr>
        <w:t>, Keila Daniela Garmatz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>7</w:t>
      </w:r>
      <w:r>
        <w:rPr>
          <w:rFonts w:ascii="Arial" w:hAnsi="Arial" w:cs="Arial"/>
          <w:color w:val="000000" w:themeColor="text1"/>
          <w:sz w:val="22"/>
          <w:szCs w:val="22"/>
        </w:rPr>
        <w:t>, Liliane Da Nunciação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>8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Maiara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Aparecida De Freitas Plentz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>9</w:t>
      </w:r>
      <w:r>
        <w:rPr>
          <w:rFonts w:ascii="Arial" w:hAnsi="Arial" w:cs="Arial"/>
          <w:color w:val="000000" w:themeColor="text1"/>
          <w:sz w:val="22"/>
          <w:szCs w:val="22"/>
        </w:rPr>
        <w:t>, Sara Luana Dietrich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>10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Simone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Bohrz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Benini</w:t>
      </w:r>
      <w:r>
        <w:rPr>
          <w:rFonts w:ascii="Arial" w:hAnsi="Arial" w:cs="Arial"/>
          <w:color w:val="000000" w:themeColor="text1"/>
          <w:sz w:val="22"/>
          <w:szCs w:val="22"/>
          <w:vertAlign w:val="superscript"/>
        </w:rPr>
        <w:t>11</w:t>
      </w:r>
      <w:proofErr w:type="gramEnd"/>
    </w:p>
    <w:p>
      <w:pPr>
        <w:jc w:val="center"/>
        <w:rPr>
          <w:rFonts w:ascii="Arial" w:hAnsi="Arial" w:cs="Arial"/>
          <w:color w:val="000000" w:themeColor="text1"/>
          <w:sz w:val="22"/>
          <w:szCs w:val="22"/>
          <w:vertAlign w:val="superscript"/>
        </w:rPr>
      </w:pPr>
    </w:p>
    <w:p>
      <w:pPr>
        <w:jc w:val="center"/>
        <w:rPr>
          <w:rFonts w:ascii="Arial" w:hAnsi="Arial" w:cs="Arial"/>
          <w:color w:val="000000" w:themeColor="text1"/>
          <w:sz w:val="22"/>
          <w:szCs w:val="22"/>
          <w:vertAlign w:val="superscript"/>
        </w:rPr>
      </w:pPr>
    </w:p>
    <w:p>
      <w:pPr>
        <w:jc w:val="center"/>
        <w:rPr>
          <w:rFonts w:ascii="Arial" w:hAnsi="Arial" w:cs="Arial"/>
          <w:color w:val="000000" w:themeColor="text1"/>
          <w:sz w:val="22"/>
          <w:szCs w:val="22"/>
          <w:vertAlign w:val="superscript"/>
        </w:rPr>
      </w:pPr>
    </w:p>
    <w:p>
      <w:pPr>
        <w:tabs>
          <w:tab w:val="left" w:pos="142"/>
          <w:tab w:val="center" w:pos="4252"/>
          <w:tab w:val="right" w:pos="8504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eastAsiaTheme="majorEastAsia" w:hAnsi="Arial" w:cs="Arial"/>
          <w:color w:val="000000" w:themeColor="text1"/>
          <w:sz w:val="22"/>
          <w:szCs w:val="22"/>
        </w:rPr>
        <w:t>¹</w:t>
      </w:r>
      <w:proofErr w:type="gramEnd"/>
      <w:r>
        <w:rPr>
          <w:rFonts w:ascii="Arial" w:eastAsiaTheme="majorEastAsia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Mestre em Modelagem Matemática pela UNIJUÍ, Docente do IFRS e Coordenadora de Área do PIBID Campus Ibirubá, ramone.tramontini@ibiruba.ifrs.edu.br</w:t>
      </w:r>
    </w:p>
    <w:p>
      <w:pPr>
        <w:tabs>
          <w:tab w:val="left" w:pos="142"/>
          <w:tab w:val="center" w:pos="4252"/>
          <w:tab w:val="right" w:pos="8504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²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Mestre em Modelagem Matemática pela UNIJUÍ, Docente do IFRS Campus Ibirubá, Ex-Coordenadora de área do PIBID Campus Ibirubá e Coautora, monica.giacomini@ibiruba.ifrs.edu.br</w:t>
      </w:r>
    </w:p>
    <w:p>
      <w:pPr>
        <w:tabs>
          <w:tab w:val="left" w:pos="142"/>
          <w:tab w:val="center" w:pos="4252"/>
          <w:tab w:val="right" w:pos="8504"/>
        </w:tabs>
        <w:jc w:val="center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³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Professora e Supervisora do PIBID no I. E. E. B. Ed</w:t>
      </w:r>
      <w:bookmarkStart w:id="0" w:name="_GoBack"/>
      <w:bookmarkEnd w:id="0"/>
      <w:r>
        <w:rPr>
          <w:rFonts w:ascii="Arial" w:hAnsi="Arial" w:cs="Arial"/>
          <w:color w:val="000000" w:themeColor="text1"/>
          <w:sz w:val="22"/>
          <w:szCs w:val="22"/>
        </w:rPr>
        <w:t xml:space="preserve">mundo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Roewer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hyperlink r:id="rId8" w:history="1">
        <w:r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FFFFF"/>
          </w:rPr>
          <w:t>danielaprediger@yahoo.com.br</w:t>
        </w:r>
      </w:hyperlink>
    </w:p>
    <w:p>
      <w:pPr>
        <w:tabs>
          <w:tab w:val="left" w:pos="142"/>
          <w:tab w:val="center" w:pos="4252"/>
          <w:tab w:val="right" w:pos="8504"/>
        </w:tabs>
        <w:jc w:val="center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vertAlign w:val="superscript"/>
        </w:rPr>
        <w:t>4</w:t>
      </w:r>
      <w:proofErr w:type="gram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vertAlign w:val="superscript"/>
        </w:rPr>
        <w:t xml:space="preserve"> </w:t>
      </w:r>
      <w:r>
        <w:rPr>
          <w:rFonts w:ascii="Arial" w:eastAsiaTheme="majorEastAsia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Professor e Supervisor do PIBID na E. E. E. F. Edison Quintana, </w:t>
      </w:r>
      <w:hyperlink r:id="rId9" w:history="1">
        <w:r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FFFFF"/>
          </w:rPr>
          <w:t>bervianluis@bol.com.br</w:t>
        </w:r>
      </w:hyperlink>
    </w:p>
    <w:p>
      <w:pPr>
        <w:tabs>
          <w:tab w:val="left" w:pos="142"/>
          <w:tab w:val="center" w:pos="4252"/>
          <w:tab w:val="right" w:pos="8504"/>
        </w:tabs>
        <w:jc w:val="center"/>
        <w:rPr>
          <w:rFonts w:ascii="Arial" w:eastAsiaTheme="majorEastAsia" w:hAnsi="Arial" w:cs="Arial"/>
          <w:color w:val="000000" w:themeColor="text1"/>
          <w:sz w:val="22"/>
          <w:szCs w:val="22"/>
          <w:vertAlign w:val="superscript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vertAlign w:val="superscript"/>
        </w:rPr>
        <w:t>5</w:t>
      </w:r>
      <w:proofErr w:type="gram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  <w:vertAlign w:val="superscript"/>
        </w:rPr>
        <w:t xml:space="preserve"> ao 11 </w:t>
      </w:r>
      <w:r>
        <w:rPr>
          <w:rFonts w:ascii="Arial" w:eastAsiaTheme="majorEastAsia" w:hAnsi="Arial" w:cs="Arial"/>
          <w:color w:val="000000" w:themeColor="text1"/>
          <w:sz w:val="22"/>
          <w:szCs w:val="22"/>
        </w:rPr>
        <w:t xml:space="preserve">Estudantes do Curso de </w:t>
      </w:r>
      <w:proofErr w:type="spellStart"/>
      <w:r>
        <w:rPr>
          <w:rFonts w:ascii="Arial" w:eastAsiaTheme="majorEastAsia" w:hAnsi="Arial" w:cs="Arial"/>
          <w:color w:val="000000" w:themeColor="text1"/>
          <w:sz w:val="22"/>
          <w:szCs w:val="22"/>
        </w:rPr>
        <w:t>Licenciaturaem</w:t>
      </w:r>
      <w:proofErr w:type="spellEnd"/>
      <w:r>
        <w:rPr>
          <w:rFonts w:ascii="Arial" w:eastAsiaTheme="majorEastAsia" w:hAnsi="Arial" w:cs="Arial"/>
          <w:color w:val="000000" w:themeColor="text1"/>
          <w:sz w:val="22"/>
          <w:szCs w:val="22"/>
        </w:rPr>
        <w:t xml:space="preserve"> Matemática do IFRS Campus Ibirubá e bolsistas do PIBID, </w:t>
      </w:r>
      <w:hyperlink r:id="rId10" w:history="1">
        <w:r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FFFFF"/>
          </w:rPr>
          <w:t>angelica.reichert@ibiruba.ifrs.edu.br</w:t>
        </w:r>
      </w:hyperlink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hyperlink r:id="rId11" w:history="1">
        <w:r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FFFFF"/>
          </w:rPr>
          <w:t>cibele.peter@ibiruba.ifrs.edu.br</w:t>
        </w:r>
      </w:hyperlink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hyperlink r:id="rId12" w:history="1">
        <w:r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FFFFF"/>
          </w:rPr>
          <w:t>keiila_mh@hotmail.com</w:t>
        </w:r>
      </w:hyperlink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hyperlink r:id="rId13" w:history="1">
        <w:r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FFFFF"/>
          </w:rPr>
          <w:t>liliane.nunciacao@ibiruba.ifrs.edu.br</w:t>
        </w:r>
      </w:hyperlink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hyperlink r:id="rId14" w:history="1">
        <w:r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FFFFF"/>
          </w:rPr>
          <w:t>maiara.plentz@ibiruba.ifrs.edu.br</w:t>
        </w:r>
      </w:hyperlink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sara.dietrich@ibiruba.ifrs.edu.br, mone_benini@hotmail.com</w:t>
      </w:r>
    </w:p>
    <w:p>
      <w:pPr>
        <w:jc w:val="center"/>
      </w:pPr>
    </w:p>
    <w:sectPr>
      <w:headerReference w:type="default" r:id="rId15"/>
      <w:footerReference w:type="default" r:id="rId16"/>
      <w:pgSz w:w="11906" w:h="16838" w:code="9"/>
      <w:pgMar w:top="1134" w:right="1134" w:bottom="1134" w:left="1134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Rodap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171450</wp:posOffset>
          </wp:positionV>
          <wp:extent cx="7634539" cy="520700"/>
          <wp:effectExtent l="0" t="0" r="508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lha_revistaviver_Prancheta 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177"/>
                  <a:stretch/>
                </pic:blipFill>
                <pic:spPr bwMode="auto">
                  <a:xfrm>
                    <a:off x="0" y="0"/>
                    <a:ext cx="7634539" cy="52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Cabealho"/>
      <w:jc w:val="right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-644525</wp:posOffset>
          </wp:positionV>
          <wp:extent cx="7546210" cy="1038225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_revistaviver_Prancheta 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270"/>
                  <a:stretch/>
                </pic:blipFill>
                <pic:spPr bwMode="auto">
                  <a:xfrm>
                    <a:off x="0" y="0"/>
                    <a:ext cx="7546210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>
    <w:pPr>
      <w:pStyle w:val="Cabealho"/>
      <w:jc w:val="right"/>
      <w:rPr>
        <w:rFonts w:ascii="Arial" w:hAnsi="Arial" w:cs="Arial"/>
        <w:sz w:val="22"/>
        <w:szCs w:val="22"/>
      </w:rPr>
    </w:pPr>
  </w:p>
  <w:p>
    <w:pPr>
      <w:pStyle w:val="Cabealho"/>
      <w:jc w:val="right"/>
      <w:rPr>
        <w:rFonts w:ascii="Arial" w:hAnsi="Arial" w:cs="Arial"/>
        <w:sz w:val="10"/>
        <w:szCs w:val="1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   \* MERGEFORMAT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  <w:p>
    <w:pPr>
      <w:pStyle w:val="Cabealho"/>
      <w:jc w:val="right"/>
      <w:rPr>
        <w:rFonts w:ascii="Arial" w:hAnsi="Arial" w:cs="Arial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customStyle="1" w:styleId="CEAVITITULODOARTIGO">
    <w:name w:val="CEAVI: TITULO DO ARTIGO"/>
    <w:basedOn w:val="Normal"/>
    <w:qFormat/>
    <w:pPr>
      <w:spacing w:after="240"/>
      <w:jc w:val="center"/>
    </w:pPr>
    <w:rPr>
      <w:b/>
      <w:sz w:val="32"/>
      <w:szCs w:val="32"/>
    </w:rPr>
  </w:style>
  <w:style w:type="paragraph" w:customStyle="1" w:styleId="CEAVITITULODORESUMO">
    <w:name w:val="CEAVI: TITULO DO RESUMO"/>
    <w:basedOn w:val="Normal"/>
    <w:qFormat/>
    <w:pPr>
      <w:spacing w:before="120"/>
    </w:pPr>
    <w:rPr>
      <w:b/>
    </w:rPr>
  </w:style>
  <w:style w:type="paragraph" w:customStyle="1" w:styleId="CEAVIPALAVRAS-CHAVE">
    <w:name w:val="CEAVI: PALAVRAS-CHAVE"/>
    <w:basedOn w:val="Normal"/>
    <w:qFormat/>
  </w:style>
  <w:style w:type="paragraph" w:customStyle="1" w:styleId="CEAVIPARAGRAFO">
    <w:name w:val="CEAVI: PARAGRAFO"/>
    <w:basedOn w:val="Normal"/>
    <w:qFormat/>
    <w:pPr>
      <w:ind w:firstLine="284"/>
      <w:jc w:val="both"/>
    </w:pPr>
  </w:style>
  <w:style w:type="paragraph" w:customStyle="1" w:styleId="CEAVIPRIMEIROPARAGRAFO">
    <w:name w:val="CEAVI: PRIMEIRO PARAGRAFO"/>
    <w:basedOn w:val="CEAVIPARAGRAFO"/>
    <w:qFormat/>
    <w:pPr>
      <w:ind w:firstLine="0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customStyle="1" w:styleId="CEAVITITULODOARTIGO">
    <w:name w:val="CEAVI: TITULO DO ARTIGO"/>
    <w:basedOn w:val="Normal"/>
    <w:qFormat/>
    <w:pPr>
      <w:spacing w:after="240"/>
      <w:jc w:val="center"/>
    </w:pPr>
    <w:rPr>
      <w:b/>
      <w:sz w:val="32"/>
      <w:szCs w:val="32"/>
    </w:rPr>
  </w:style>
  <w:style w:type="paragraph" w:customStyle="1" w:styleId="CEAVITITULODORESUMO">
    <w:name w:val="CEAVI: TITULO DO RESUMO"/>
    <w:basedOn w:val="Normal"/>
    <w:qFormat/>
    <w:pPr>
      <w:spacing w:before="120"/>
    </w:pPr>
    <w:rPr>
      <w:b/>
    </w:rPr>
  </w:style>
  <w:style w:type="paragraph" w:customStyle="1" w:styleId="CEAVIPALAVRAS-CHAVE">
    <w:name w:val="CEAVI: PALAVRAS-CHAVE"/>
    <w:basedOn w:val="Normal"/>
    <w:qFormat/>
  </w:style>
  <w:style w:type="paragraph" w:customStyle="1" w:styleId="CEAVIPARAGRAFO">
    <w:name w:val="CEAVI: PARAGRAFO"/>
    <w:basedOn w:val="Normal"/>
    <w:qFormat/>
    <w:pPr>
      <w:ind w:firstLine="284"/>
      <w:jc w:val="both"/>
    </w:pPr>
  </w:style>
  <w:style w:type="paragraph" w:customStyle="1" w:styleId="CEAVIPRIMEIROPARAGRAFO">
    <w:name w:val="CEAVI: PRIMEIRO PARAGRAFO"/>
    <w:basedOn w:val="CEAVIPARAGRAFO"/>
    <w:qFormat/>
    <w:pPr>
      <w:ind w:firstLine="0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prediger@yahoo.com.br" TargetMode="External"/><Relationship Id="rId13" Type="http://schemas.openxmlformats.org/officeDocument/2006/relationships/hyperlink" Target="mailto:liliane.nunciacao@ibiruba.ifrs.edu.b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eiila_mh@hot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bele.peter@ibiruba.ifrs.edu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ngelica.reichert@ibiruba.ifrs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rvianluis@bol.com.br" TargetMode="External"/><Relationship Id="rId14" Type="http://schemas.openxmlformats.org/officeDocument/2006/relationships/hyperlink" Target="mailto:maiara.plentz@ibiruba.ifrs.edu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dos\ifrs\Documents\PROEX\Revista%20Viver%20IFRS\Revista%20Viver%20IFRS%20-%20N&#186;%2006\folha_timbrada_word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D2E67-F3ED-412D-B656-1F41CE37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folha_timbrada_word</Template>
  <TotalTime>7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ramome</cp:lastModifiedBy>
  <cp:revision>6</cp:revision>
  <dcterms:created xsi:type="dcterms:W3CDTF">2018-08-22T20:03:00Z</dcterms:created>
  <dcterms:modified xsi:type="dcterms:W3CDTF">2018-08-22T22:57:00Z</dcterms:modified>
</cp:coreProperties>
</file>