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BC" w:rsidRDefault="009A7D62" w:rsidP="00EF597E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Relato de experiência vinculado à ação de extensão “</w:t>
      </w:r>
      <w:r w:rsidRPr="009A7D62">
        <w:rPr>
          <w:rFonts w:ascii="Arial" w:hAnsi="Arial" w:cs="Arial"/>
          <w:sz w:val="22"/>
          <w:szCs w:val="22"/>
        </w:rPr>
        <w:t>Curso de Extensão - Informática Básica</w:t>
      </w:r>
      <w:r>
        <w:rPr>
          <w:rFonts w:ascii="Arial" w:hAnsi="Arial" w:cs="Arial"/>
          <w:sz w:val="22"/>
          <w:szCs w:val="22"/>
        </w:rPr>
        <w:t>”</w:t>
      </w:r>
      <w:r w:rsidR="0064647C">
        <w:rPr>
          <w:rFonts w:ascii="Arial" w:hAnsi="Arial" w:cs="Arial"/>
          <w:sz w:val="22"/>
          <w:szCs w:val="22"/>
        </w:rPr>
        <w:t xml:space="preserve">, registro SIGProj Nº </w:t>
      </w:r>
      <w:r w:rsidR="0064647C" w:rsidRPr="0064647C">
        <w:rPr>
          <w:rFonts w:ascii="Arial" w:hAnsi="Arial" w:cs="Arial"/>
          <w:sz w:val="22"/>
          <w:szCs w:val="22"/>
        </w:rPr>
        <w:t>279645.1344.72290.13082017</w:t>
      </w:r>
      <w:r w:rsidR="0064647C">
        <w:rPr>
          <w:rFonts w:ascii="Arial" w:hAnsi="Arial" w:cs="Arial"/>
          <w:sz w:val="22"/>
          <w:szCs w:val="22"/>
        </w:rPr>
        <w:t>.</w:t>
      </w:r>
    </w:p>
    <w:p w:rsidR="0064647C" w:rsidRPr="0064647C" w:rsidRDefault="0064647C" w:rsidP="00EF597E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:rsidR="00311C51" w:rsidRDefault="0064647C" w:rsidP="00EF597E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Leonardo Vianna do Nascimento</w:t>
      </w:r>
      <w:r w:rsidRPr="0064647C">
        <w:rPr>
          <w:rFonts w:ascii="Arial" w:hAnsi="Arial" w:cs="Arial"/>
          <w:b w:val="0"/>
          <w:sz w:val="22"/>
          <w:szCs w:val="22"/>
          <w:vertAlign w:val="superscript"/>
        </w:rPr>
        <w:t>1</w:t>
      </w:r>
    </w:p>
    <w:p w:rsidR="0064647C" w:rsidRDefault="0064647C" w:rsidP="00EF597E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:rsidR="0064647C" w:rsidRDefault="0064647C" w:rsidP="00EF597E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64647C" w:rsidRPr="0064647C" w:rsidRDefault="0064647C" w:rsidP="00EF597E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b w:val="0"/>
          <w:sz w:val="22"/>
          <w:szCs w:val="22"/>
        </w:rPr>
      </w:pPr>
      <w:r w:rsidRPr="0064647C">
        <w:rPr>
          <w:rFonts w:ascii="Arial" w:hAnsi="Arial" w:cs="Arial"/>
          <w:b w:val="0"/>
          <w:sz w:val="22"/>
          <w:szCs w:val="22"/>
          <w:vertAlign w:val="superscript"/>
        </w:rPr>
        <w:t>1</w:t>
      </w:r>
      <w:r>
        <w:rPr>
          <w:rFonts w:ascii="Arial" w:hAnsi="Arial" w:cs="Arial"/>
          <w:b w:val="0"/>
          <w:sz w:val="22"/>
          <w:szCs w:val="22"/>
        </w:rPr>
        <w:t>Mestre em Ciência da Computação. Docente de Informática no IFRS – Campus Alvorada. leonardo.nascimento@alvorada.ifrs.edu.br</w:t>
      </w:r>
    </w:p>
    <w:sectPr w:rsidR="0064647C" w:rsidRPr="0064647C" w:rsidSect="00361639">
      <w:headerReference w:type="default" r:id="rId8"/>
      <w:footerReference w:type="default" r:id="rId9"/>
      <w:pgSz w:w="11906" w:h="16838" w:code="9"/>
      <w:pgMar w:top="1134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87" w:rsidRDefault="008E2287" w:rsidP="00220A4F">
      <w:r>
        <w:separator/>
      </w:r>
    </w:p>
  </w:endnote>
  <w:endnote w:type="continuationSeparator" w:id="0">
    <w:p w:rsidR="008E2287" w:rsidRDefault="008E2287" w:rsidP="002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AE" w:rsidRDefault="00361639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459E9C" wp14:editId="3BE29D24">
          <wp:simplePos x="0" y="0"/>
          <wp:positionH relativeFrom="page">
            <wp:align>left</wp:align>
          </wp:positionH>
          <wp:positionV relativeFrom="paragraph">
            <wp:posOffset>171450</wp:posOffset>
          </wp:positionV>
          <wp:extent cx="7634539" cy="52070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77"/>
                  <a:stretch/>
                </pic:blipFill>
                <pic:spPr bwMode="auto">
                  <a:xfrm>
                    <a:off x="0" y="0"/>
                    <a:ext cx="763453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20A4F" w:rsidRDefault="00220A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87" w:rsidRDefault="008E2287" w:rsidP="00220A4F">
      <w:r>
        <w:separator/>
      </w:r>
    </w:p>
  </w:footnote>
  <w:footnote w:type="continuationSeparator" w:id="0">
    <w:p w:rsidR="008E2287" w:rsidRDefault="008E2287" w:rsidP="0022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92" w:rsidRDefault="00492092" w:rsidP="005B11BC">
    <w:pPr>
      <w:pStyle w:val="Cabealho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97AAA" wp14:editId="1DD39D48">
          <wp:simplePos x="0" y="0"/>
          <wp:positionH relativeFrom="page">
            <wp:align>left</wp:align>
          </wp:positionH>
          <wp:positionV relativeFrom="paragraph">
            <wp:posOffset>-644525</wp:posOffset>
          </wp:positionV>
          <wp:extent cx="7546210" cy="10382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70"/>
                  <a:stretch/>
                </pic:blipFill>
                <pic:spPr bwMode="auto">
                  <a:xfrm>
                    <a:off x="0" y="0"/>
                    <a:ext cx="754621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11C51" w:rsidRDefault="00311C51" w:rsidP="005B11BC">
    <w:pPr>
      <w:pStyle w:val="Cabealho"/>
      <w:jc w:val="right"/>
      <w:rPr>
        <w:rFonts w:ascii="Arial" w:hAnsi="Arial" w:cs="Arial"/>
        <w:sz w:val="22"/>
        <w:szCs w:val="22"/>
      </w:rPr>
    </w:pPr>
  </w:p>
  <w:p w:rsidR="000940C5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  <w:r w:rsidRPr="00361639">
      <w:rPr>
        <w:rFonts w:ascii="Arial" w:hAnsi="Arial" w:cs="Arial"/>
        <w:sz w:val="20"/>
        <w:szCs w:val="20"/>
      </w:rPr>
      <w:fldChar w:fldCharType="begin"/>
    </w:r>
    <w:r w:rsidRPr="00361639">
      <w:rPr>
        <w:rFonts w:ascii="Arial" w:hAnsi="Arial" w:cs="Arial"/>
        <w:sz w:val="20"/>
        <w:szCs w:val="20"/>
      </w:rPr>
      <w:instrText>PAGE   \* MERGEFORMAT</w:instrText>
    </w:r>
    <w:r w:rsidRPr="00361639">
      <w:rPr>
        <w:rFonts w:ascii="Arial" w:hAnsi="Arial" w:cs="Arial"/>
        <w:sz w:val="20"/>
        <w:szCs w:val="20"/>
      </w:rPr>
      <w:fldChar w:fldCharType="separate"/>
    </w:r>
    <w:r w:rsidR="0064647C">
      <w:rPr>
        <w:rFonts w:ascii="Arial" w:hAnsi="Arial" w:cs="Arial"/>
        <w:noProof/>
        <w:sz w:val="20"/>
        <w:szCs w:val="20"/>
      </w:rPr>
      <w:t>1</w:t>
    </w:r>
    <w:r w:rsidRPr="00361639">
      <w:rPr>
        <w:rFonts w:ascii="Arial" w:hAnsi="Arial" w:cs="Arial"/>
        <w:sz w:val="20"/>
        <w:szCs w:val="20"/>
      </w:rPr>
      <w:fldChar w:fldCharType="end"/>
    </w:r>
  </w:p>
  <w:p w:rsidR="00361639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BC"/>
    <w:rsid w:val="00005DD1"/>
    <w:rsid w:val="000940C5"/>
    <w:rsid w:val="000A4EFF"/>
    <w:rsid w:val="000A60AE"/>
    <w:rsid w:val="001304F6"/>
    <w:rsid w:val="001353EA"/>
    <w:rsid w:val="00137406"/>
    <w:rsid w:val="00142E5E"/>
    <w:rsid w:val="0014531D"/>
    <w:rsid w:val="00160A98"/>
    <w:rsid w:val="00174FE1"/>
    <w:rsid w:val="00177FE5"/>
    <w:rsid w:val="001864C8"/>
    <w:rsid w:val="00190223"/>
    <w:rsid w:val="001B69F8"/>
    <w:rsid w:val="001F3E3B"/>
    <w:rsid w:val="001F465B"/>
    <w:rsid w:val="00220A4F"/>
    <w:rsid w:val="00276370"/>
    <w:rsid w:val="0027790C"/>
    <w:rsid w:val="002B161D"/>
    <w:rsid w:val="00311C51"/>
    <w:rsid w:val="00361639"/>
    <w:rsid w:val="003772FB"/>
    <w:rsid w:val="00387793"/>
    <w:rsid w:val="003F044F"/>
    <w:rsid w:val="00415875"/>
    <w:rsid w:val="0042634A"/>
    <w:rsid w:val="0043452F"/>
    <w:rsid w:val="00441FF6"/>
    <w:rsid w:val="00492092"/>
    <w:rsid w:val="00523F6F"/>
    <w:rsid w:val="00537499"/>
    <w:rsid w:val="00571755"/>
    <w:rsid w:val="00573EF8"/>
    <w:rsid w:val="005947BA"/>
    <w:rsid w:val="005B11BC"/>
    <w:rsid w:val="005B499B"/>
    <w:rsid w:val="006375A6"/>
    <w:rsid w:val="006443A7"/>
    <w:rsid w:val="0064647C"/>
    <w:rsid w:val="00687E7E"/>
    <w:rsid w:val="006B7923"/>
    <w:rsid w:val="006C5EB3"/>
    <w:rsid w:val="006E0093"/>
    <w:rsid w:val="007841C9"/>
    <w:rsid w:val="00801782"/>
    <w:rsid w:val="00803DE7"/>
    <w:rsid w:val="008B5B48"/>
    <w:rsid w:val="008E2287"/>
    <w:rsid w:val="008E3172"/>
    <w:rsid w:val="009278EA"/>
    <w:rsid w:val="00933BBE"/>
    <w:rsid w:val="009A7D62"/>
    <w:rsid w:val="009E4B85"/>
    <w:rsid w:val="009F3258"/>
    <w:rsid w:val="00AF40A6"/>
    <w:rsid w:val="00B37763"/>
    <w:rsid w:val="00B41436"/>
    <w:rsid w:val="00BB225E"/>
    <w:rsid w:val="00C0528B"/>
    <w:rsid w:val="00C1564F"/>
    <w:rsid w:val="00C3404E"/>
    <w:rsid w:val="00C76D52"/>
    <w:rsid w:val="00D30EA9"/>
    <w:rsid w:val="00D673BA"/>
    <w:rsid w:val="00D845CA"/>
    <w:rsid w:val="00D85AD1"/>
    <w:rsid w:val="00DB2D4E"/>
    <w:rsid w:val="00E612CF"/>
    <w:rsid w:val="00EA5EE5"/>
    <w:rsid w:val="00EF597E"/>
    <w:rsid w:val="00EF5E9A"/>
    <w:rsid w:val="00F07C2F"/>
    <w:rsid w:val="00F253B0"/>
    <w:rsid w:val="00FF4918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A4F"/>
  </w:style>
  <w:style w:type="paragraph" w:styleId="Rodap">
    <w:name w:val="footer"/>
    <w:basedOn w:val="Normal"/>
    <w:link w:val="Rodap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A4F"/>
  </w:style>
  <w:style w:type="paragraph" w:customStyle="1" w:styleId="CEAVITITULODOARTIGO">
    <w:name w:val="CEAVI: TITULO DO ARTIGO"/>
    <w:basedOn w:val="Normal"/>
    <w:qFormat/>
    <w:rsid w:val="005B11BC"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rsid w:val="005B11BC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5B11BC"/>
  </w:style>
  <w:style w:type="paragraph" w:customStyle="1" w:styleId="CEAVIPARAGRAFO">
    <w:name w:val="CEAVI: PARAGRAFO"/>
    <w:basedOn w:val="Normal"/>
    <w:qFormat/>
    <w:rsid w:val="005B11BC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5B11BC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9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90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7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4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A4F"/>
  </w:style>
  <w:style w:type="paragraph" w:styleId="Rodap">
    <w:name w:val="footer"/>
    <w:basedOn w:val="Normal"/>
    <w:link w:val="Rodap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A4F"/>
  </w:style>
  <w:style w:type="paragraph" w:customStyle="1" w:styleId="CEAVITITULODOARTIGO">
    <w:name w:val="CEAVI: TITULO DO ARTIGO"/>
    <w:basedOn w:val="Normal"/>
    <w:qFormat/>
    <w:rsid w:val="005B11BC"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rsid w:val="005B11BC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5B11BC"/>
  </w:style>
  <w:style w:type="paragraph" w:customStyle="1" w:styleId="CEAVIPARAGRAFO">
    <w:name w:val="CEAVI: PARAGRAFO"/>
    <w:basedOn w:val="Normal"/>
    <w:qFormat/>
    <w:rsid w:val="005B11BC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5B11BC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9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90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7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4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dos\ifrs\Documents\PROEX\Revista%20Viver%20IFRS\Revista%20Viver%20IFRS%20-%20N&#186;%2006\folha_timbrada_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10B9-E233-4BCC-93C0-AAD565C7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folha_timbrada_word</Template>
  <TotalTime>223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Leonardo</cp:lastModifiedBy>
  <cp:revision>18</cp:revision>
  <dcterms:created xsi:type="dcterms:W3CDTF">2018-04-16T17:03:00Z</dcterms:created>
  <dcterms:modified xsi:type="dcterms:W3CDTF">2018-06-03T16:13:00Z</dcterms:modified>
</cp:coreProperties>
</file>